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EC0F1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Default="00EC0F1A" w:rsidP="00EC0F1A">
            <w:pPr>
              <w:pStyle w:val="a8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Δεν είμαι εγγεγραμμένος σε άλλη σχολή ή τμήμα τριτοβάθμιας εκπαίδευσης.</w:t>
            </w:r>
          </w:p>
          <w:p w:rsidR="00EC0F1A" w:rsidRPr="00EC0F1A" w:rsidRDefault="00EC0F1A" w:rsidP="00EC0F1A">
            <w:pPr>
              <w:pStyle w:val="a8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 πιστοποιητικά τα οποία καταθέτω είναι γνήσια.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EC0F1A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="00BA495D" w:rsidRPr="00BA495D">
        <w:rPr>
          <w:sz w:val="18"/>
        </w:rPr>
        <w:t>.</w:t>
      </w:r>
      <w:r>
        <w:rPr>
          <w:sz w:val="18"/>
        </w:rPr>
        <w:t xml:space="preserve"> </w:t>
      </w:r>
    </w:p>
    <w:sectPr w:rsidR="00C83A6E" w:rsidSect="00351A2C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D0" w:rsidRDefault="001F16D0">
      <w:r>
        <w:separator/>
      </w:r>
    </w:p>
  </w:endnote>
  <w:endnote w:type="continuationSeparator" w:id="1">
    <w:p w:rsidR="001F16D0" w:rsidRDefault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D0" w:rsidRDefault="001F16D0">
      <w:r>
        <w:separator/>
      </w:r>
    </w:p>
  </w:footnote>
  <w:footnote w:type="continuationSeparator" w:id="1">
    <w:p w:rsidR="001F16D0" w:rsidRDefault="001F1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5C62AD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76868A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286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45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2F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E9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E7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A4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C7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44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F3269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AEEA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02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AD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A4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E8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05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6C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87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39E8E9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9545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FC84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C9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ABC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0D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C2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6CC6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7E82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A21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E0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69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A7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6B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00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88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CF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A8705F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CB4E1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A3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85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88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0E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CE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28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A1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D10063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E21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66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C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E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F69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C9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23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2A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9A2494"/>
    <w:multiLevelType w:val="hybridMultilevel"/>
    <w:tmpl w:val="CC3224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1414F3"/>
    <w:rsid w:val="001F16D0"/>
    <w:rsid w:val="00351A2C"/>
    <w:rsid w:val="00353785"/>
    <w:rsid w:val="00410185"/>
    <w:rsid w:val="005267F6"/>
    <w:rsid w:val="005C62AD"/>
    <w:rsid w:val="0060134C"/>
    <w:rsid w:val="008E5666"/>
    <w:rsid w:val="009465CA"/>
    <w:rsid w:val="00A2289E"/>
    <w:rsid w:val="00A47580"/>
    <w:rsid w:val="00A66437"/>
    <w:rsid w:val="00B14191"/>
    <w:rsid w:val="00BA495D"/>
    <w:rsid w:val="00C83A6E"/>
    <w:rsid w:val="00DF3668"/>
    <w:rsid w:val="00EC0F1A"/>
    <w:rsid w:val="00F31B89"/>
    <w:rsid w:val="00FA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2C"/>
    <w:rPr>
      <w:sz w:val="24"/>
      <w:szCs w:val="24"/>
    </w:rPr>
  </w:style>
  <w:style w:type="paragraph" w:styleId="1">
    <w:name w:val="heading 1"/>
    <w:basedOn w:val="a"/>
    <w:next w:val="a"/>
    <w:qFormat/>
    <w:rsid w:val="00351A2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51A2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51A2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51A2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51A2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51A2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51A2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51A2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51A2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51A2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51A2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351A2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351A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351A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351A2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C0F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C0F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.</cp:lastModifiedBy>
  <cp:revision>5</cp:revision>
  <cp:lastPrinted>2017-09-01T15:13:00Z</cp:lastPrinted>
  <dcterms:created xsi:type="dcterms:W3CDTF">2020-03-03T13:02:00Z</dcterms:created>
  <dcterms:modified xsi:type="dcterms:W3CDTF">2021-09-14T12:15:00Z</dcterms:modified>
</cp:coreProperties>
</file>