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00C9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6C87E321" w14:textId="77777777" w:rsidR="00C83A6E" w:rsidRDefault="00C83A6E">
      <w:pPr>
        <w:pStyle w:val="Heading3"/>
      </w:pPr>
      <w:r>
        <w:t>ΥΠΕΥΘΥΝΗ ΔΗΛΩΣΗ</w:t>
      </w:r>
    </w:p>
    <w:p w14:paraId="34214719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BB16950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60221D18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7C30573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FB4DD8D" w14:textId="77777777" w:rsidR="00C83A6E" w:rsidRDefault="00C83A6E">
      <w:pPr>
        <w:pStyle w:val="BodyText"/>
        <w:jc w:val="left"/>
        <w:rPr>
          <w:sz w:val="22"/>
        </w:rPr>
      </w:pPr>
    </w:p>
    <w:p w14:paraId="48A43CB8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2C885C0B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FBA3828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0609442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7CC71A4C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3FDD9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B251AF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9891EAC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5C6A804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125338A6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D48C9E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6C7652C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43DD289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B0F85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2935139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459057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C2B893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32F9AF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4AA728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F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23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21AB59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8FB7A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2295949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F719C7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248CBC5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43CD8F9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4B73E1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4D5BA2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52E35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54E8B93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F16D57C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2A08FA1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56E607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77FD4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3D84ED8D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D5CA12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759FF13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3F5E23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AF31431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A5A83F4" w14:textId="77777777" w:rsidR="00C83A6E" w:rsidRPr="00EC0F1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9FFC2" w14:textId="77777777" w:rsidR="00C83A6E" w:rsidRDefault="00C83A6E">
      <w:pPr>
        <w:rPr>
          <w:rFonts w:ascii="Arial" w:hAnsi="Arial"/>
          <w:b/>
          <w:sz w:val="28"/>
        </w:rPr>
      </w:pPr>
    </w:p>
    <w:p w14:paraId="41F57E88" w14:textId="77777777" w:rsidR="00C83A6E" w:rsidRDefault="00C83A6E">
      <w:pPr>
        <w:rPr>
          <w:sz w:val="16"/>
        </w:rPr>
      </w:pPr>
    </w:p>
    <w:p w14:paraId="02040512" w14:textId="77777777" w:rsidR="00C83A6E" w:rsidRDefault="00C83A6E">
      <w:pPr>
        <w:sectPr w:rsidR="00C83A6E" w:rsidSect="006744BA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245B8B4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F4338F6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00ED22C5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77A159E9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F9EC1E" w14:textId="77777777" w:rsidR="00C83A6E" w:rsidRDefault="00EC0F1A" w:rsidP="00EC0F1A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είμαι εγγεγραμμένος σε άλλη σχολή ή τμήμα τριτοβάθμιας εκπαίδευσης.</w:t>
            </w:r>
          </w:p>
          <w:p w14:paraId="1CE42663" w14:textId="77777777" w:rsidR="00EC0F1A" w:rsidRPr="00EC0F1A" w:rsidRDefault="00EC0F1A" w:rsidP="00EC0F1A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 πιστοποιητικά τα οποία καταθέτω είναι γνήσια.</w:t>
            </w:r>
          </w:p>
        </w:tc>
      </w:tr>
      <w:tr w:rsidR="00C83A6E" w:rsidRPr="00B14191" w14:paraId="0A73481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033775" w14:textId="77777777" w:rsidR="00C83A6E" w:rsidRPr="00EC0F1A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CDD560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A06F60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4FA2FEB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39D4BD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0A179F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13C60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BE3CA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D12776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1CD05D18" w14:textId="77777777" w:rsidR="00C83A6E" w:rsidRDefault="00C83A6E"/>
    <w:p w14:paraId="00902A7A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35BA4C1C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14:paraId="47069415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626BBAA0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59E37386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05D3CF00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29B8D505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32D0E620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3193424" w14:textId="77777777" w:rsidR="00C83A6E" w:rsidRDefault="00C83A6E">
      <w:pPr>
        <w:jc w:val="both"/>
        <w:rPr>
          <w:rFonts w:ascii="Arial" w:hAnsi="Arial"/>
          <w:sz w:val="18"/>
        </w:rPr>
      </w:pPr>
    </w:p>
    <w:p w14:paraId="48F20CBD" w14:textId="77777777" w:rsidR="00C83A6E" w:rsidRDefault="00C83A6E">
      <w:pPr>
        <w:jc w:val="both"/>
        <w:rPr>
          <w:rFonts w:ascii="Arial" w:hAnsi="Arial"/>
          <w:sz w:val="18"/>
        </w:rPr>
      </w:pPr>
    </w:p>
    <w:p w14:paraId="08DF8954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A406C1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9A3C62B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AF65855" w14:textId="77777777" w:rsidR="00C83A6E" w:rsidRDefault="00C83A6E">
      <w:pPr>
        <w:pStyle w:val="BodyTextIndent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sectPr w:rsidR="00C83A6E" w:rsidSect="006744BA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EBAD" w14:textId="77777777" w:rsidR="006744BA" w:rsidRDefault="006744BA">
      <w:r>
        <w:separator/>
      </w:r>
    </w:p>
  </w:endnote>
  <w:endnote w:type="continuationSeparator" w:id="0">
    <w:p w14:paraId="5210CA09" w14:textId="77777777" w:rsidR="006744BA" w:rsidRDefault="006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13D1" w14:textId="77777777" w:rsidR="006744BA" w:rsidRDefault="006744BA">
      <w:r>
        <w:separator/>
      </w:r>
    </w:p>
  </w:footnote>
  <w:footnote w:type="continuationSeparator" w:id="0">
    <w:p w14:paraId="4D8F6F3C" w14:textId="77777777" w:rsidR="006744BA" w:rsidRDefault="0067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2A15" w14:textId="531DB34C" w:rsidR="00C83A6E" w:rsidRDefault="00C07568">
    <w:pPr>
      <w:pStyle w:val="Header"/>
      <w:jc w:val="center"/>
      <w:rPr>
        <w:b/>
        <w:sz w:val="16"/>
      </w:rPr>
    </w:pPr>
    <w:r w:rsidRPr="00567954">
      <w:rPr>
        <w:noProof/>
      </w:rPr>
      <w:drawing>
        <wp:inline distT="0" distB="0" distL="0" distR="0" wp14:anchorId="68CDC736" wp14:editId="46A8C1C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1244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76868A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86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F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E9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E7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A4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7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44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F3269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AEEA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02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D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A4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E8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5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6C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87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39E8E9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954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FC84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C9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ABC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D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2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6CC6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7E82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21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E0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69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A7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6B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00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88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CF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8705F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B4E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A3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8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88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0E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CE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8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A1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D1006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E2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6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C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E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69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9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23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2A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9A2494"/>
    <w:multiLevelType w:val="hybridMultilevel"/>
    <w:tmpl w:val="CC322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7598">
    <w:abstractNumId w:val="2"/>
  </w:num>
  <w:num w:numId="2" w16cid:durableId="1597791129">
    <w:abstractNumId w:val="4"/>
  </w:num>
  <w:num w:numId="3" w16cid:durableId="1165049574">
    <w:abstractNumId w:val="0"/>
  </w:num>
  <w:num w:numId="4" w16cid:durableId="1059672628">
    <w:abstractNumId w:val="3"/>
  </w:num>
  <w:num w:numId="5" w16cid:durableId="1713532864">
    <w:abstractNumId w:val="1"/>
  </w:num>
  <w:num w:numId="6" w16cid:durableId="1541278591">
    <w:abstractNumId w:val="9"/>
  </w:num>
  <w:num w:numId="7" w16cid:durableId="1077821776">
    <w:abstractNumId w:val="8"/>
  </w:num>
  <w:num w:numId="8" w16cid:durableId="1329869876">
    <w:abstractNumId w:val="6"/>
  </w:num>
  <w:num w:numId="9" w16cid:durableId="1590886767">
    <w:abstractNumId w:val="5"/>
  </w:num>
  <w:num w:numId="10" w16cid:durableId="796021899">
    <w:abstractNumId w:val="7"/>
  </w:num>
  <w:num w:numId="11" w16cid:durableId="563762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51A2C"/>
    <w:rsid w:val="00353785"/>
    <w:rsid w:val="00410185"/>
    <w:rsid w:val="005258E7"/>
    <w:rsid w:val="005267F6"/>
    <w:rsid w:val="005C62AD"/>
    <w:rsid w:val="0060134C"/>
    <w:rsid w:val="006744BA"/>
    <w:rsid w:val="007E0BBC"/>
    <w:rsid w:val="00811545"/>
    <w:rsid w:val="008B42C1"/>
    <w:rsid w:val="008E5666"/>
    <w:rsid w:val="009465CA"/>
    <w:rsid w:val="00A47580"/>
    <w:rsid w:val="00A66437"/>
    <w:rsid w:val="00B14191"/>
    <w:rsid w:val="00C07568"/>
    <w:rsid w:val="00C83A6E"/>
    <w:rsid w:val="00D846D9"/>
    <w:rsid w:val="00DF3668"/>
    <w:rsid w:val="00E65D13"/>
    <w:rsid w:val="00EC0F1A"/>
    <w:rsid w:val="00F31B89"/>
    <w:rsid w:val="00F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6EE52BCA"/>
  <w15:docId w15:val="{B0482134-20BD-4099-B026-995A7A9C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2C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51A2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51A2C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51A2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51A2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51A2C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51A2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51A2C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51A2C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51A2C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51A2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351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351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351A2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Γιώργος Σαββάκης</cp:lastModifiedBy>
  <cp:revision>2</cp:revision>
  <cp:lastPrinted>2017-09-01T15:13:00Z</cp:lastPrinted>
  <dcterms:created xsi:type="dcterms:W3CDTF">2024-02-05T18:13:00Z</dcterms:created>
  <dcterms:modified xsi:type="dcterms:W3CDTF">2024-02-05T18:13:00Z</dcterms:modified>
</cp:coreProperties>
</file>